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FC" w:rsidRDefault="009F07FC">
      <w:pPr>
        <w:jc w:val="center"/>
        <w:rPr>
          <w:rFonts w:ascii="Times New Roman" w:hAnsi="Times New Roman" w:cs="Times New Roman"/>
        </w:rPr>
      </w:pPr>
      <w:bookmarkStart w:id="0" w:name="_GoBack"/>
      <w:bookmarkEnd w:id="0"/>
      <w:r>
        <w:t>STANFORD RECREATION COMMISSION</w:t>
      </w:r>
    </w:p>
    <w:p w:rsidR="009F07FC" w:rsidRDefault="009F07FC">
      <w:pPr>
        <w:jc w:val="center"/>
      </w:pPr>
      <w:r>
        <w:t>MEETING HAVE 4-10-13</w:t>
      </w:r>
    </w:p>
    <w:p w:rsidR="009F07FC" w:rsidRDefault="009F07FC">
      <w:r>
        <w:t>PRESENT:  Sue Blouse, Chair, Karla Triola, Rec. Director, Mike Denatale, Richard Bell, Evelyn Seipp</w:t>
      </w:r>
    </w:p>
    <w:p w:rsidR="009F07FC" w:rsidRDefault="009F07FC">
      <w:pPr>
        <w:rPr>
          <w:rFonts w:ascii="Times New Roman" w:hAnsi="Times New Roman" w:cs="Times New Roman"/>
        </w:rPr>
      </w:pPr>
      <w:r>
        <w:t xml:space="preserve">MINUTES:  Minutes of 3-12-13 were accepted  with addition that a meeting would be scheduled to look at a possible new access area.   </w:t>
      </w:r>
    </w:p>
    <w:p w:rsidR="009F07FC" w:rsidRDefault="009F07FC">
      <w:r>
        <w:t>BASEBALL FIELDS:  Mr.  Denatale  reported that the fields have been prepared.  He stated that Millbrook School brought l0-12 kids and 2-3 adults to help.  Mr. Denatale will obtain snack bar key from Ms  Seipp.  Ms. Triola stated that people are parking again or the grass.  Mr. Denatale will remind again.  He reported that Chevy Youth Baseball gave uniforms and $500 cash to sponsor two teams.  They also gave points to purchase equipment.</w:t>
      </w:r>
    </w:p>
    <w:p w:rsidR="009F07FC" w:rsidRDefault="009F07FC">
      <w:r>
        <w:t>EGG HUNT:  Ms. Seipp reported that it was heavily attended and went well.</w:t>
      </w:r>
    </w:p>
    <w:p w:rsidR="009F07FC" w:rsidRDefault="009F07FC">
      <w:r>
        <w:t>SUMMER EMPLOYMENT:  Ms. Triola and Ms. Blouse interviewed 4 men for the maintenance positions.  Two have been hired.  In the future when hiring maintenance men, a personal letter will go out the men hired last year and will be sent certified mail.  This will assure that they received the letter.</w:t>
      </w:r>
    </w:p>
    <w:p w:rsidR="009F07FC" w:rsidRDefault="009F07FC">
      <w:r>
        <w:t>One of the two maintenance men will start April 23, 2013.</w:t>
      </w:r>
    </w:p>
    <w:p w:rsidR="009F07FC" w:rsidRDefault="009F07FC">
      <w:r>
        <w:t>PRIVACY SCREEN :  Screen is in.  Ms. Blouse will give it to the maintenance guys.</w:t>
      </w:r>
    </w:p>
    <w:p w:rsidR="009F07FC" w:rsidRDefault="009F07FC">
      <w:r>
        <w:t>SPARC PARC:  Will be painted this year.  The date has not been set yet.</w:t>
      </w:r>
    </w:p>
    <w:p w:rsidR="009F07FC" w:rsidRDefault="009F07FC">
      <w:r>
        <w:t>INSTALLATION OF THE OUTSIDE SHOWER:  Chris Juchem will look into installing the pipework.</w:t>
      </w:r>
    </w:p>
    <w:p w:rsidR="009F07FC" w:rsidRDefault="009F07FC">
      <w:r>
        <w:t>PROJECT CALENDAR:  Ms. Triola will schedule contractors for the pond.</w:t>
      </w:r>
    </w:p>
    <w:p w:rsidR="009F07FC" w:rsidRDefault="009F07FC">
      <w:pPr>
        <w:rPr>
          <w:rFonts w:ascii="Times New Roman" w:hAnsi="Times New Roman" w:cs="Times New Roman"/>
        </w:rPr>
      </w:pPr>
      <w:r>
        <w:t>OPENING DAY:  Rec will open on Friday, June 21</w:t>
      </w:r>
      <w:r>
        <w:rPr>
          <w:vertAlign w:val="superscript"/>
        </w:rPr>
        <w:t>st</w:t>
      </w:r>
      <w:r>
        <w:rPr>
          <w:rFonts w:ascii="Times New Roman" w:hAnsi="Times New Roman" w:cs="Times New Roman"/>
        </w:rPr>
        <w:t>.</w:t>
      </w:r>
    </w:p>
    <w:p w:rsidR="009F07FC" w:rsidRDefault="009F07FC">
      <w:pPr>
        <w:rPr>
          <w:rFonts w:ascii="Times New Roman" w:hAnsi="Times New Roman" w:cs="Times New Roman"/>
        </w:rPr>
      </w:pPr>
      <w:r>
        <w:rPr>
          <w:rFonts w:ascii="Times New Roman" w:hAnsi="Times New Roman" w:cs="Times New Roman"/>
        </w:rPr>
        <w:tab/>
      </w:r>
      <w:r>
        <w:t>REGISTRATION DATES:  May 22 from 6:00 pm to 8:00 pm – residents only</w:t>
      </w:r>
    </w:p>
    <w:p w:rsidR="009F07FC" w:rsidRDefault="009F07FC">
      <w:r>
        <w:t xml:space="preserve">                                                         June 1</w:t>
      </w:r>
      <w:r>
        <w:rPr>
          <w:vertAlign w:val="superscript"/>
        </w:rPr>
        <w:t>st</w:t>
      </w:r>
      <w:r>
        <w:t xml:space="preserve"> from 10:oo am to 12:00 pm – residents only</w:t>
      </w:r>
    </w:p>
    <w:p w:rsidR="009F07FC" w:rsidRDefault="009F07FC">
      <w:r>
        <w:t xml:space="preserve">                                  </w:t>
      </w:r>
      <w:r>
        <w:tab/>
      </w:r>
      <w:r>
        <w:tab/>
        <w:t>June 8</w:t>
      </w:r>
      <w:r>
        <w:rPr>
          <w:vertAlign w:val="superscript"/>
        </w:rPr>
        <w:t>th</w:t>
      </w:r>
      <w:r>
        <w:t xml:space="preserve"> from l0:00 am to 12:00 pm – residents and non-residents</w:t>
      </w:r>
    </w:p>
    <w:p w:rsidR="009F07FC" w:rsidRDefault="009F07FC">
      <w:pPr>
        <w:rPr>
          <w:rFonts w:ascii="Times New Roman" w:hAnsi="Times New Roman" w:cs="Times New Roman"/>
        </w:rPr>
      </w:pPr>
      <w:r>
        <w:t>SWIM LESSIONS:  First class will be from July 8</w:t>
      </w:r>
      <w:r>
        <w:rPr>
          <w:vertAlign w:val="superscript"/>
        </w:rPr>
        <w:t>th</w:t>
      </w:r>
      <w:r>
        <w:t xml:space="preserve"> to July 26</w:t>
      </w:r>
      <w:r>
        <w:rPr>
          <w:vertAlign w:val="superscript"/>
        </w:rPr>
        <w:t>th</w:t>
      </w:r>
      <w:r>
        <w:t>.  Second class will be from July 29</w:t>
      </w:r>
      <w:r>
        <w:rPr>
          <w:vertAlign w:val="superscript"/>
        </w:rPr>
        <w:t>th</w:t>
      </w:r>
      <w:r>
        <w:t xml:space="preserve"> and end on August 16</w:t>
      </w:r>
      <w:r>
        <w:rPr>
          <w:vertAlign w:val="superscript"/>
        </w:rPr>
        <w:t>th</w:t>
      </w:r>
      <w:r>
        <w:rPr>
          <w:rFonts w:ascii="Times New Roman" w:hAnsi="Times New Roman" w:cs="Times New Roman"/>
        </w:rPr>
        <w:t>.</w:t>
      </w:r>
    </w:p>
    <w:p w:rsidR="009F07FC" w:rsidRDefault="009F07FC">
      <w:pPr>
        <w:rPr>
          <w:rFonts w:ascii="Times New Roman" w:hAnsi="Times New Roman" w:cs="Times New Roman"/>
        </w:rPr>
      </w:pPr>
      <w:r>
        <w:t>HAUNTED HOUSE:  Ms. Triola stated that Mr. Wing has had a film crew at his place all this week so she was not able to get with him.  She stated that we needed  to take a look at where the new entrance would be and see if it is feasible.  Ms. Triola stated that we need to have Pete on board if we are going to have it.  The only alternative would be to change the name and strip the stuff that belongs to Pete.   Ms. Johnson stated that she has a lot of people who are willing to help to make it a success.  Ms. Blouse will speak to Mr. Wing to see what kind of money we need to bring it up to par.  A note will be put on the board regarding a meeting for all those interested in participating with the running of the haunted house.</w:t>
      </w:r>
    </w:p>
    <w:p w:rsidR="009F07FC" w:rsidRDefault="009F07FC">
      <w:pPr>
        <w:rPr>
          <w:rFonts w:ascii="Times New Roman" w:hAnsi="Times New Roman" w:cs="Times New Roman"/>
        </w:rPr>
      </w:pPr>
      <w:r>
        <w:t>COMMUNITY DAY MEETING:  Ms. Triola stated that Grange would like to change the time of the parade to the morning.  Rec Commission is not in favor of this as it is thought that people will leave after the parade.  Rec will do cup cakes again.</w:t>
      </w:r>
    </w:p>
    <w:p w:rsidR="009F07FC" w:rsidRDefault="009F07FC">
      <w:r>
        <w:t>PARKING ISSUES:  As people are already parking on the grass, Ms. Triola spoke with Judge Weber and County Attorney, Bill Bogle.  Mr. Boggle stated that Ms. Triola should put up good signage and then start calling the police for those violators.</w:t>
      </w:r>
    </w:p>
    <w:p w:rsidR="009F07FC" w:rsidRDefault="009F07FC">
      <w:r>
        <w:t>Ms. Triola will post on the board “no driving or parking on rec grounds.  Trespassers will be prosecuted.”</w:t>
      </w:r>
    </w:p>
    <w:p w:rsidR="009F07FC" w:rsidRDefault="009F07FC">
      <w:r>
        <w:t>Ms. Triola and Ms. Seipp will send out  e-mail regarding this.  Ms. Johnson suggested that it be put in the brochure also.</w:t>
      </w:r>
    </w:p>
    <w:p w:rsidR="009F07FC" w:rsidRDefault="009F07FC">
      <w:r>
        <w:t>OTHER:</w:t>
      </w:r>
    </w:p>
    <w:p w:rsidR="009F07FC" w:rsidRDefault="009F07FC">
      <w:pPr>
        <w:rPr>
          <w:rFonts w:ascii="Times New Roman" w:hAnsi="Times New Roman" w:cs="Times New Roman"/>
        </w:rPr>
      </w:pPr>
      <w:r>
        <w:t>Mr. Bell reported that he has found someone in Stanfordville, Martine Vermuelen, who works with ceramics.  In an attempt to raise money to have the piano tuned Ms. Vermuelen and Mr. Bell are considering having a photo exhibit that would be Stanfordville focused.  Commission referred Mr. Bell to Kathy Spiers as a member of the historical society.  He was also referred to Ryan Orton at the Grange.</w:t>
      </w:r>
    </w:p>
    <w:p w:rsidR="009F07FC" w:rsidRDefault="009F07FC">
      <w:r>
        <w:t xml:space="preserve">Mr. Bell will be attending a workshop at the Berkshire Foundation as well as the Dutchess County Arts Council.  Mr. Bell asked what were the organizations in the County and Town that deal with senior citizens.  Office of the Aging and the Forever Young Club were suggested.  </w:t>
      </w:r>
    </w:p>
    <w:p w:rsidR="009F07FC" w:rsidRDefault="009F07FC"/>
    <w:p w:rsidR="009F07FC" w:rsidRDefault="009F07FC">
      <w:r>
        <w:t>Meeting adjourned at 7:30 p.m.</w:t>
      </w:r>
    </w:p>
    <w:p w:rsidR="009F07FC" w:rsidRDefault="009F07FC"/>
    <w:p w:rsidR="009F07FC" w:rsidRDefault="009F07FC">
      <w:r>
        <w:t>Respectfully Submitted by:____________________________________________________________</w:t>
      </w:r>
    </w:p>
    <w:p w:rsidR="009F07FC" w:rsidRDefault="009F07FC">
      <w:r>
        <w:t xml:space="preserve">                        </w:t>
      </w:r>
      <w:r>
        <w:tab/>
      </w:r>
      <w:r>
        <w:tab/>
      </w:r>
      <w:r>
        <w:tab/>
        <w:t>Mary Dalton, Secretary</w:t>
      </w:r>
    </w:p>
    <w:p w:rsidR="009F07FC" w:rsidRDefault="009F07FC">
      <w:r>
        <w:t>mfd</w:t>
      </w:r>
    </w:p>
    <w:p w:rsidR="009F07FC" w:rsidRDefault="009F07FC"/>
    <w:p w:rsidR="009F07FC" w:rsidRDefault="009F07FC"/>
    <w:p w:rsidR="009F07FC" w:rsidRDefault="009F07FC">
      <w:pPr>
        <w:rPr>
          <w:rFonts w:ascii="Times New Roman" w:hAnsi="Times New Roman" w:cs="Times New Roman"/>
        </w:rPr>
      </w:pPr>
    </w:p>
    <w:p w:rsidR="009F07FC" w:rsidRDefault="009F07FC">
      <w:pPr>
        <w:rPr>
          <w:rFonts w:ascii="Times New Roman" w:hAnsi="Times New Roman" w:cs="Times New Roman"/>
        </w:rPr>
      </w:pPr>
    </w:p>
    <w:p w:rsidR="009F07FC" w:rsidRDefault="009F07FC">
      <w:pPr>
        <w:rPr>
          <w:rFonts w:ascii="Times New Roman" w:hAnsi="Times New Roman" w:cs="Times New Roman"/>
        </w:rPr>
      </w:pPr>
    </w:p>
    <w:p w:rsidR="009F07FC" w:rsidRDefault="009F07FC">
      <w:pPr>
        <w:rPr>
          <w:rFonts w:ascii="Times New Roman" w:hAnsi="Times New Roman" w:cs="Times New Roman"/>
        </w:rPr>
      </w:pPr>
    </w:p>
    <w:p w:rsidR="009F07FC" w:rsidRDefault="009F07FC">
      <w:pPr>
        <w:rPr>
          <w:rFonts w:ascii="Times New Roman" w:hAnsi="Times New Roman" w:cs="Times New Roman"/>
        </w:rPr>
      </w:pPr>
    </w:p>
    <w:p w:rsidR="009F07FC" w:rsidRDefault="009F07FC">
      <w:r>
        <w:t xml:space="preserve"> </w:t>
      </w:r>
    </w:p>
    <w:sectPr w:rsidR="009F07FC" w:rsidSect="009F07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7FC"/>
    <w:rsid w:val="009F07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613</Words>
  <Characters>3496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RECREATION COMMISSION</dc:title>
  <dc:subject/>
  <dc:creator>roger dalton</dc:creator>
  <cp:keywords/>
  <dc:description/>
  <cp:lastModifiedBy>Owner</cp:lastModifiedBy>
  <cp:revision>2</cp:revision>
  <cp:lastPrinted>2013-05-09T15:20:00Z</cp:lastPrinted>
  <dcterms:created xsi:type="dcterms:W3CDTF">2013-05-09T15:31:00Z</dcterms:created>
  <dcterms:modified xsi:type="dcterms:W3CDTF">2013-05-09T15:31:00Z</dcterms:modified>
</cp:coreProperties>
</file>