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52" w:rsidRDefault="00986D52">
      <w:pPr>
        <w:jc w:val="center"/>
        <w:rPr>
          <w:rFonts w:ascii="Times New Roman" w:hAnsi="Times New Roman" w:cs="Times New Roman"/>
          <w:b/>
          <w:bCs/>
          <w:sz w:val="20"/>
          <w:szCs w:val="20"/>
        </w:rPr>
      </w:pPr>
      <w:r>
        <w:rPr>
          <w:b/>
          <w:bCs/>
          <w:sz w:val="20"/>
          <w:szCs w:val="20"/>
        </w:rPr>
        <w:t xml:space="preserve">CONSERVATION ADVISORY COMMISSION </w:t>
      </w:r>
    </w:p>
    <w:p w:rsidR="00986D52" w:rsidRDefault="00986D52">
      <w:pPr>
        <w:jc w:val="center"/>
        <w:rPr>
          <w:b/>
          <w:bCs/>
          <w:sz w:val="20"/>
          <w:szCs w:val="20"/>
        </w:rPr>
      </w:pPr>
      <w:r>
        <w:rPr>
          <w:b/>
          <w:bCs/>
          <w:sz w:val="20"/>
          <w:szCs w:val="20"/>
        </w:rPr>
        <w:t xml:space="preserve">TOWN HALL </w:t>
      </w:r>
    </w:p>
    <w:p w:rsidR="00986D52" w:rsidRDefault="00986D52">
      <w:pPr>
        <w:jc w:val="center"/>
        <w:rPr>
          <w:b/>
          <w:bCs/>
          <w:sz w:val="20"/>
          <w:szCs w:val="20"/>
        </w:rPr>
      </w:pPr>
      <w:r>
        <w:rPr>
          <w:b/>
          <w:bCs/>
          <w:sz w:val="20"/>
          <w:szCs w:val="20"/>
        </w:rPr>
        <w:t xml:space="preserve">26 TOWN HALL ROAD </w:t>
      </w:r>
    </w:p>
    <w:p w:rsidR="00986D52" w:rsidRDefault="00986D52">
      <w:pPr>
        <w:jc w:val="center"/>
        <w:rPr>
          <w:b/>
          <w:bCs/>
          <w:sz w:val="20"/>
          <w:szCs w:val="20"/>
        </w:rPr>
      </w:pPr>
      <w:r>
        <w:rPr>
          <w:b/>
          <w:bCs/>
          <w:sz w:val="20"/>
          <w:szCs w:val="20"/>
        </w:rPr>
        <w:t>PO BOX 436</w:t>
      </w:r>
    </w:p>
    <w:p w:rsidR="00986D52" w:rsidRDefault="00986D52">
      <w:pPr>
        <w:jc w:val="center"/>
        <w:rPr>
          <w:b/>
          <w:bCs/>
          <w:sz w:val="20"/>
          <w:szCs w:val="20"/>
        </w:rPr>
      </w:pPr>
      <w:r>
        <w:rPr>
          <w:b/>
          <w:bCs/>
          <w:sz w:val="20"/>
          <w:szCs w:val="20"/>
        </w:rPr>
        <w:t xml:space="preserve">STANFORDVILLE NY 12581 </w:t>
      </w:r>
    </w:p>
    <w:p w:rsidR="00986D52" w:rsidRDefault="00986D52">
      <w:pPr>
        <w:jc w:val="center"/>
        <w:rPr>
          <w:sz w:val="20"/>
          <w:szCs w:val="20"/>
          <w:u w:val="single"/>
        </w:rPr>
      </w:pPr>
      <w:r>
        <w:rPr>
          <w:sz w:val="20"/>
          <w:szCs w:val="20"/>
          <w:u w:val="single"/>
        </w:rPr>
        <w:t xml:space="preserve">MINUTES </w:t>
      </w:r>
    </w:p>
    <w:p w:rsidR="00986D52" w:rsidRDefault="00986D52">
      <w:pPr>
        <w:jc w:val="center"/>
        <w:rPr>
          <w:sz w:val="20"/>
          <w:szCs w:val="20"/>
        </w:rPr>
      </w:pPr>
      <w:r>
        <w:rPr>
          <w:sz w:val="20"/>
          <w:szCs w:val="20"/>
        </w:rPr>
        <w:t>JUNE 18, 2014</w:t>
      </w:r>
    </w:p>
    <w:p w:rsidR="00986D52" w:rsidRDefault="00986D52">
      <w:pPr>
        <w:rPr>
          <w:rFonts w:ascii="Times New Roman" w:hAnsi="Times New Roman" w:cs="Times New Roman"/>
          <w:sz w:val="20"/>
          <w:szCs w:val="20"/>
        </w:rPr>
      </w:pPr>
      <w:r>
        <w:rPr>
          <w:sz w:val="20"/>
          <w:szCs w:val="20"/>
        </w:rPr>
        <w:t xml:space="preserve">THE CONSERVATION ADVISORY COMMISSION JOINED FOR THEIR MONTHLY MEETING AT THE TOWN HALL ON JUNE 18, 2014. THE MEETING WAS CALLED TO ORDER AT 6:12 BY CHAIRPERSON LISA. </w:t>
      </w:r>
    </w:p>
    <w:p w:rsidR="00986D52" w:rsidRDefault="00986D52">
      <w:pPr>
        <w:rPr>
          <w:sz w:val="20"/>
          <w:szCs w:val="20"/>
        </w:rPr>
      </w:pPr>
      <w:r>
        <w:rPr>
          <w:sz w:val="20"/>
          <w:szCs w:val="20"/>
          <w:u w:val="single"/>
        </w:rPr>
        <w:t>MEMBERS PRESENT:</w:t>
      </w:r>
      <w:r>
        <w:rPr>
          <w:sz w:val="20"/>
          <w:szCs w:val="20"/>
        </w:rPr>
        <w:t xml:space="preserve"> BARRY HAYDASZ, LISA KILMER, JAMES SANSUM, JOHN KEMMERER.</w:t>
      </w:r>
    </w:p>
    <w:p w:rsidR="00986D52" w:rsidRDefault="00986D52">
      <w:pPr>
        <w:rPr>
          <w:sz w:val="20"/>
          <w:szCs w:val="20"/>
        </w:rPr>
      </w:pPr>
      <w:r>
        <w:rPr>
          <w:sz w:val="20"/>
          <w:szCs w:val="20"/>
          <w:u w:val="single"/>
        </w:rPr>
        <w:t>MEMBERS ABSENT:</w:t>
      </w:r>
      <w:r>
        <w:rPr>
          <w:sz w:val="20"/>
          <w:szCs w:val="20"/>
        </w:rPr>
        <w:t xml:space="preserve"> MIKE PICINELLI, KATHY BOARDMAN.</w:t>
      </w:r>
    </w:p>
    <w:p w:rsidR="00986D52" w:rsidRDefault="00986D52">
      <w:pPr>
        <w:rPr>
          <w:sz w:val="20"/>
          <w:szCs w:val="20"/>
        </w:rPr>
      </w:pPr>
      <w:r>
        <w:rPr>
          <w:sz w:val="20"/>
          <w:szCs w:val="20"/>
          <w:u w:val="single"/>
        </w:rPr>
        <w:t>MINUTES APPROVED:</w:t>
      </w:r>
      <w:r>
        <w:rPr>
          <w:sz w:val="20"/>
          <w:szCs w:val="20"/>
        </w:rPr>
        <w:t xml:space="preserve"> CHAIRPERSON LISA MOTIONED TO APPROVE THE MINUTES AS REVISED.</w:t>
      </w:r>
    </w:p>
    <w:p w:rsidR="00986D52" w:rsidRDefault="00986D52">
      <w:pPr>
        <w:rPr>
          <w:sz w:val="20"/>
          <w:szCs w:val="20"/>
        </w:rPr>
      </w:pPr>
      <w:r>
        <w:rPr>
          <w:sz w:val="20"/>
          <w:szCs w:val="20"/>
          <w:u w:val="single"/>
        </w:rPr>
        <w:t>VACANCIES:</w:t>
      </w:r>
      <w:r>
        <w:rPr>
          <w:sz w:val="20"/>
          <w:szCs w:val="20"/>
        </w:rPr>
        <w:t xml:space="preserve"> THERE ARE CURRENTLY TWO VACANCIES FOR THE C.A.C.</w:t>
      </w:r>
    </w:p>
    <w:p w:rsidR="00986D52" w:rsidRDefault="00986D52">
      <w:pPr>
        <w:rPr>
          <w:rFonts w:ascii="Times New Roman" w:hAnsi="Times New Roman" w:cs="Times New Roman"/>
          <w:sz w:val="20"/>
          <w:szCs w:val="20"/>
        </w:rPr>
      </w:pPr>
      <w:r>
        <w:rPr>
          <w:sz w:val="20"/>
          <w:szCs w:val="20"/>
          <w:u w:val="single"/>
        </w:rPr>
        <w:t>STANFORD WILDLIFE PRESERVE:</w:t>
      </w:r>
      <w:r>
        <w:rPr>
          <w:sz w:val="20"/>
          <w:szCs w:val="20"/>
        </w:rPr>
        <w:t xml:space="preserve"> BARRY WILL FOLLOW UP WITH CONTACT(S) REGARDING MULCH TO PLACE AROUND THE TREE. BARRY AND JOHN WILL DISCUSS OPTIONS FOR MOWING THE AREA. BARRY SUGGESTED DEVISING A CALENDAR OR SCHEDULE FOR MAINTAINING THE TREE’S CARE. LISA HAS NOT HEARD BACK FROM BRENDA REGARDING THE PLAQUE FOR THE PRESERVE.</w:t>
      </w:r>
    </w:p>
    <w:p w:rsidR="00986D52" w:rsidRDefault="00986D52">
      <w:pPr>
        <w:rPr>
          <w:sz w:val="20"/>
          <w:szCs w:val="20"/>
        </w:rPr>
      </w:pPr>
      <w:r>
        <w:rPr>
          <w:sz w:val="20"/>
          <w:szCs w:val="20"/>
          <w:u w:val="single"/>
        </w:rPr>
        <w:t>WHITLOCK PRESERVE:</w:t>
      </w:r>
      <w:r>
        <w:rPr>
          <w:sz w:val="20"/>
          <w:szCs w:val="20"/>
        </w:rPr>
        <w:t xml:space="preserve"> BARRY REVISITED THE TOPIC OF ERADICATION FOR THE JAPANESE KNOT WEED. HE COVERED ANOTHER SELECTED AREA WITH BLACK PLASTIC. RESEARCH ON ADDITIONAL OPTIONS FROM OUR MEMBERS IS NEEDED. IF THE BLACK PLASTIC PROVES EFFECTIVE AT WHITLOCK THERE WILL BE DISCUSSION FOR THE USE OF IT AT THE STANFORD WILDLIFE PRESERVE.</w:t>
      </w:r>
    </w:p>
    <w:p w:rsidR="00986D52" w:rsidRDefault="00986D52">
      <w:pPr>
        <w:rPr>
          <w:rFonts w:ascii="Times New Roman" w:hAnsi="Times New Roman" w:cs="Times New Roman"/>
          <w:sz w:val="20"/>
          <w:szCs w:val="20"/>
        </w:rPr>
      </w:pPr>
      <w:r>
        <w:rPr>
          <w:sz w:val="20"/>
          <w:szCs w:val="20"/>
          <w:u w:val="single"/>
        </w:rPr>
        <w:t>MASTER PLAN:</w:t>
      </w:r>
      <w:r>
        <w:rPr>
          <w:sz w:val="20"/>
          <w:szCs w:val="20"/>
        </w:rPr>
        <w:t xml:space="preserve"> THERE IS THE PROPOSED EXPANSION AND DEVELOPMENT OF HARD ROCK WAITING TO BE BROUGHT BEFORE THE TOWN BOARD. OPTIONS ARE BEING REVIEWED FOR A SECONDARY PLAN THAT DOES NOT REQUIRE A SEWER AND AS TO HOW MANY SEPTICS THE LAND COULD SUPPORT. LISA WILL GET JAMES THE PREVIOUS WATER STUDY OF WHERE THE TOWN’S WELL HEAD IS LOCATED FROM TOM.</w:t>
      </w:r>
    </w:p>
    <w:p w:rsidR="00986D52" w:rsidRDefault="00986D52">
      <w:pPr>
        <w:rPr>
          <w:sz w:val="20"/>
          <w:szCs w:val="20"/>
        </w:rPr>
      </w:pPr>
      <w:r>
        <w:rPr>
          <w:sz w:val="20"/>
          <w:szCs w:val="20"/>
          <w:u w:val="single"/>
        </w:rPr>
        <w:t>CRITICAL ENVIRONMENTAL AREAS:</w:t>
      </w:r>
      <w:r>
        <w:rPr>
          <w:sz w:val="20"/>
          <w:szCs w:val="20"/>
        </w:rPr>
        <w:t xml:space="preserve"> THE STANFORD WILDLIFE PRESERVE IS A PLACE OF INTEREST TO BE LISTED UNDER THE “CEA” LIST. THERE WAS ALSO DISCUSSION ABOUT REVISITING THE TOPIC OF THE STANFORD TRANSFER STATION BEING PLACED UNDER THE “CEA’S” SECURITY AS WELL. </w:t>
      </w:r>
    </w:p>
    <w:p w:rsidR="00986D52" w:rsidRDefault="00986D52">
      <w:pPr>
        <w:rPr>
          <w:rFonts w:ascii="Times New Roman" w:hAnsi="Times New Roman" w:cs="Times New Roman"/>
          <w:sz w:val="20"/>
          <w:szCs w:val="20"/>
        </w:rPr>
      </w:pPr>
      <w:r>
        <w:rPr>
          <w:sz w:val="20"/>
          <w:szCs w:val="20"/>
          <w:u w:val="single"/>
        </w:rPr>
        <w:t>LIAISON REPORT:</w:t>
      </w:r>
      <w:r>
        <w:rPr>
          <w:sz w:val="20"/>
          <w:szCs w:val="20"/>
        </w:rPr>
        <w:t xml:space="preserve"> THE TOWN PLANNING BOARD HAS NOT HAD ANY RECENT APPLICATIONS. LISA WILL ASK BOB ABOUT THE RECENT WELL PLACEMENT SEEN NEAR KNIGHT ROAD BEHIND THE DUTCHESS TREE FARM.</w:t>
      </w:r>
    </w:p>
    <w:p w:rsidR="00986D52" w:rsidRDefault="00986D52">
      <w:pPr>
        <w:rPr>
          <w:sz w:val="20"/>
          <w:szCs w:val="20"/>
        </w:rPr>
      </w:pPr>
      <w:r>
        <w:rPr>
          <w:sz w:val="20"/>
          <w:szCs w:val="20"/>
        </w:rPr>
        <w:t xml:space="preserve">CHAIRPERSON LISA MADE A MOTION TO CLOSE THE MEETING AT 7:25, BARRY SECONDED, ALL IN FAVOR. </w:t>
      </w:r>
    </w:p>
    <w:p w:rsidR="00986D52" w:rsidRDefault="00986D52">
      <w:pPr>
        <w:rPr>
          <w:rFonts w:ascii="Times New Roman" w:hAnsi="Times New Roman" w:cs="Times New Roman"/>
          <w:sz w:val="20"/>
          <w:szCs w:val="20"/>
        </w:rPr>
      </w:pPr>
      <w:r>
        <w:rPr>
          <w:sz w:val="20"/>
          <w:szCs w:val="20"/>
        </w:rPr>
        <w:t xml:space="preserve">MINUTES SUBMITTED RESPECTFULLY BY EMILY KEMMERER. </w:t>
      </w:r>
    </w:p>
    <w:sectPr w:rsidR="00986D52" w:rsidSect="00986D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D52"/>
    <w:rsid w:val="00986D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306</Words>
  <Characters>1748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ADVISORY COMMISSION </dc:title>
  <dc:subject/>
  <dc:creator>ppteller1</dc:creator>
  <cp:keywords/>
  <dc:description/>
  <cp:lastModifiedBy>Owner</cp:lastModifiedBy>
  <cp:revision>2</cp:revision>
  <dcterms:created xsi:type="dcterms:W3CDTF">2014-07-22T15:42:00Z</dcterms:created>
  <dcterms:modified xsi:type="dcterms:W3CDTF">2014-07-22T15:42:00Z</dcterms:modified>
</cp:coreProperties>
</file>