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163" w:rsidRDefault="00225163">
      <w:pPr>
        <w:jc w:val="center"/>
      </w:pPr>
      <w:bookmarkStart w:id="0" w:name="_GoBack"/>
      <w:bookmarkEnd w:id="0"/>
      <w:r>
        <w:t>APPROVED</w:t>
      </w:r>
    </w:p>
    <w:p w:rsidR="00225163" w:rsidRDefault="00225163">
      <w:pPr>
        <w:jc w:val="center"/>
        <w:rPr>
          <w:rFonts w:ascii="Times New Roman" w:hAnsi="Times New Roman" w:cs="Times New Roman"/>
        </w:rPr>
      </w:pPr>
      <w:r>
        <w:t>STANFORD RECEATION COMMISSION</w:t>
      </w:r>
    </w:p>
    <w:p w:rsidR="00225163" w:rsidRDefault="00225163">
      <w:pPr>
        <w:jc w:val="center"/>
      </w:pPr>
      <w:r>
        <w:t>MEETING OF JUNE 10, 2013</w:t>
      </w:r>
    </w:p>
    <w:p w:rsidR="00225163" w:rsidRDefault="00225163">
      <w:pPr>
        <w:jc w:val="center"/>
      </w:pPr>
    </w:p>
    <w:p w:rsidR="00225163" w:rsidRDefault="00225163">
      <w:r>
        <w:t>PRESENT:  Sue Blouse, Chair, Karla Triola, Rec. Director, and Richard Bell</w:t>
      </w:r>
    </w:p>
    <w:p w:rsidR="00225163" w:rsidRDefault="00225163">
      <w:r>
        <w:t>Minutes:  Minutes of May 8</w:t>
      </w:r>
      <w:r>
        <w:rPr>
          <w:vertAlign w:val="superscript"/>
        </w:rPr>
        <w:t>th</w:t>
      </w:r>
      <w:r>
        <w:t xml:space="preserve"> were accepted with corrections.</w:t>
      </w:r>
    </w:p>
    <w:p w:rsidR="00225163" w:rsidRDefault="00225163">
      <w:pPr>
        <w:rPr>
          <w:rFonts w:ascii="Times New Roman" w:hAnsi="Times New Roman" w:cs="Times New Roman"/>
        </w:rPr>
      </w:pPr>
      <w:r>
        <w:t>REQUEST FROM OTHER TOWNS TO USE STANFORD’S BASEBALL FIELDS:  Commission decided that this would be decided on a case-by-case basis.</w:t>
      </w:r>
    </w:p>
    <w:p w:rsidR="00225163" w:rsidRDefault="00225163">
      <w:pPr>
        <w:rPr>
          <w:rFonts w:ascii="Times New Roman" w:hAnsi="Times New Roman" w:cs="Times New Roman"/>
        </w:rPr>
      </w:pPr>
      <w:r>
        <w:t>UPDATE ON ART SHOW: Mr. Bell spoke with Ms. Spiers of the Historical Society to see if we could borrow pictures.  The Society does not want to share their material, as they would like to put on a show of their own.  Mr. Bell was able to obtain pictures from Dot Burdick, Town Historian.  The Grange has voted to make the dates available.</w:t>
      </w:r>
    </w:p>
    <w:p w:rsidR="00225163" w:rsidRDefault="00225163">
      <w:r>
        <w:t>MS. TRIOLA REPORTED:</w:t>
      </w:r>
    </w:p>
    <w:p w:rsidR="00225163" w:rsidRDefault="00225163">
      <w:r>
        <w:t xml:space="preserve">ORIENTATION:  Will take place on June 11, 2013.  Mr. Bell volunteered to help.  </w:t>
      </w:r>
    </w:p>
    <w:p w:rsidR="00225163" w:rsidRDefault="00225163">
      <w:r>
        <w:t xml:space="preserve"> Board of Health will be inspecting rec at the time of the seminar presentation on drowning. </w:t>
      </w:r>
    </w:p>
    <w:p w:rsidR="00225163" w:rsidRDefault="00225163">
      <w:pPr>
        <w:rPr>
          <w:rFonts w:ascii="Times New Roman" w:hAnsi="Times New Roman" w:cs="Times New Roman"/>
        </w:rPr>
      </w:pPr>
      <w:r>
        <w:t>Ms. Triola had more signs made up.</w:t>
      </w:r>
    </w:p>
    <w:p w:rsidR="00225163" w:rsidRDefault="00225163">
      <w:r>
        <w:t>New shingles are needed on the lifeguard chairs and the dugout.</w:t>
      </w:r>
    </w:p>
    <w:p w:rsidR="00225163" w:rsidRDefault="00225163">
      <w:r>
        <w:t>Need to have new brackets for the docks.  Will research were the docks were bought and try to order the brackets.</w:t>
      </w:r>
    </w:p>
    <w:p w:rsidR="00225163" w:rsidRDefault="00225163">
      <w:r>
        <w:t>Bathroom floors have been painted.  Dan did a great job.</w:t>
      </w:r>
    </w:p>
    <w:p w:rsidR="00225163" w:rsidRDefault="00225163">
      <w:r>
        <w:t>Ms. Triola will go before the Town Board to ask that the Swim Team Coach be given a raise of 50 cents an hour.  This will amount to $32.00 for the summer.</w:t>
      </w:r>
    </w:p>
    <w:p w:rsidR="00225163" w:rsidRDefault="00225163">
      <w:r>
        <w:t>SPARC PARC is done.  Thank you’s will go out.</w:t>
      </w:r>
    </w:p>
    <w:p w:rsidR="00225163" w:rsidRDefault="00225163">
      <w:r>
        <w:t>New animals for the playground have been installed,.</w:t>
      </w:r>
    </w:p>
    <w:p w:rsidR="00225163" w:rsidRDefault="00225163">
      <w:r>
        <w:t>Bleachers will need to be resealed.</w:t>
      </w:r>
    </w:p>
    <w:p w:rsidR="00225163" w:rsidRDefault="00225163">
      <w:r>
        <w:t>Ms. Triola stated that Mel Eiger donated the rec brochures.  Thank you card will be sent.</w:t>
      </w:r>
    </w:p>
    <w:p w:rsidR="00225163" w:rsidRDefault="00225163">
      <w:pPr>
        <w:rPr>
          <w:rFonts w:ascii="Times New Roman" w:hAnsi="Times New Roman" w:cs="Times New Roman"/>
        </w:rPr>
      </w:pPr>
      <w:r>
        <w:t>Ms. Triola stated that the outdoor shower has been installed.   Discussion took place regarding putting a mat down and having it brought in every night.</w:t>
      </w:r>
    </w:p>
    <w:p w:rsidR="00225163" w:rsidRDefault="00225163">
      <w:pPr>
        <w:rPr>
          <w:rFonts w:ascii="Times New Roman" w:hAnsi="Times New Roman" w:cs="Times New Roman"/>
        </w:rPr>
      </w:pPr>
      <w:r>
        <w:t>STANFORD REC COMMISSION</w:t>
      </w:r>
    </w:p>
    <w:p w:rsidR="00225163" w:rsidRDefault="00225163">
      <w:r>
        <w:t>Meeting of 6-10-13</w:t>
      </w:r>
    </w:p>
    <w:p w:rsidR="00225163" w:rsidRDefault="00225163">
      <w:r>
        <w:t>Page 2</w:t>
      </w:r>
    </w:p>
    <w:p w:rsidR="00225163" w:rsidRDefault="00225163">
      <w:r>
        <w:t>The Rec   truck will not pass inspection.  Ms. Triola will go before the Town Board to request a truck.</w:t>
      </w:r>
    </w:p>
    <w:p w:rsidR="00225163" w:rsidRDefault="00225163">
      <w:r>
        <w:t>Basket Ball Court will be painted in July.</w:t>
      </w:r>
    </w:p>
    <w:p w:rsidR="00225163" w:rsidRDefault="00225163">
      <w:r>
        <w:t>Ms. Triola stated that she would like to purchase more swings.</w:t>
      </w:r>
    </w:p>
    <w:p w:rsidR="00225163" w:rsidRDefault="00225163">
      <w:r>
        <w:t xml:space="preserve">PAVILLION RENTAL ISSUES:  Discussion ensued regarding a resident who wanted to rent the pavilion with her church (not in Town of Stanford) giving the certificate of liability.  Ms. Triola will make the recommendation to the Town Board but with the recommendation that this be done on a case by case basis with the Rec Commission making the decision not to grandfather.  </w:t>
      </w:r>
    </w:p>
    <w:p w:rsidR="00225163" w:rsidRDefault="00225163">
      <w:r>
        <w:t>Ms. Triola spoke of having a luau at the end of the first session.  Public would be invited.  Public would be asked to bring a potluck dish.  Luau would run from afternoon to 9:00 p.m.  More Info to follow.</w:t>
      </w:r>
    </w:p>
    <w:p w:rsidR="00225163" w:rsidRDefault="00225163">
      <w:pPr>
        <w:rPr>
          <w:rFonts w:ascii="Times New Roman" w:hAnsi="Times New Roman" w:cs="Times New Roman"/>
        </w:rPr>
      </w:pPr>
      <w:r>
        <w:t xml:space="preserve">HAUNTED HOUSE: Ms. Blouse was not able to speak with Pete Wing.  Ms. Blouse spoke regarding moving the ticket booth to an area up near the old gate and having it well lit for pedestrians to see where it is.  There would be a path to the ship.  The open area by the ship would be where the guides would pick up the groups. </w:t>
      </w:r>
    </w:p>
    <w:p w:rsidR="00225163" w:rsidRDefault="00225163">
      <w:r>
        <w:t>There being no further discussion, meeting adjourned at 7:05 p.m.</w:t>
      </w:r>
    </w:p>
    <w:p w:rsidR="00225163" w:rsidRDefault="00225163"/>
    <w:p w:rsidR="00225163" w:rsidRDefault="00225163">
      <w:r>
        <w:t>Respectfully Submitted by: ________________________________________________</w:t>
      </w:r>
    </w:p>
    <w:p w:rsidR="00225163" w:rsidRDefault="00225163">
      <w:r>
        <w:t xml:space="preserve">                                                 Mary Dalton, Secretary</w:t>
      </w:r>
    </w:p>
    <w:p w:rsidR="00225163" w:rsidRDefault="00225163">
      <w:pPr>
        <w:rPr>
          <w:rFonts w:ascii="Times New Roman" w:hAnsi="Times New Roman" w:cs="Times New Roman"/>
        </w:rPr>
      </w:pPr>
      <w:r>
        <w:t xml:space="preserve">  </w:t>
      </w:r>
    </w:p>
    <w:p w:rsidR="00225163" w:rsidRDefault="00225163">
      <w:pPr>
        <w:rPr>
          <w:rFonts w:ascii="Times New Roman" w:hAnsi="Times New Roman" w:cs="Times New Roman"/>
        </w:rPr>
      </w:pPr>
    </w:p>
    <w:p w:rsidR="00225163" w:rsidRDefault="00225163">
      <w:pPr>
        <w:rPr>
          <w:rFonts w:ascii="Times New Roman" w:hAnsi="Times New Roman" w:cs="Times New Roman"/>
        </w:rPr>
      </w:pPr>
    </w:p>
    <w:p w:rsidR="00225163" w:rsidRDefault="00225163">
      <w:pPr>
        <w:rPr>
          <w:rFonts w:ascii="Times New Roman" w:hAnsi="Times New Roman" w:cs="Times New Roman"/>
        </w:rPr>
      </w:pPr>
    </w:p>
    <w:p w:rsidR="00225163" w:rsidRDefault="00225163">
      <w:pPr>
        <w:rPr>
          <w:rFonts w:ascii="Times New Roman" w:hAnsi="Times New Roman" w:cs="Times New Roman"/>
        </w:rPr>
      </w:pPr>
    </w:p>
    <w:p w:rsidR="00225163" w:rsidRDefault="00225163">
      <w:pPr>
        <w:rPr>
          <w:rFonts w:ascii="Times New Roman" w:hAnsi="Times New Roman" w:cs="Times New Roman"/>
        </w:rPr>
      </w:pPr>
    </w:p>
    <w:p w:rsidR="00225163" w:rsidRDefault="00225163">
      <w:pPr>
        <w:rPr>
          <w:rFonts w:ascii="Times New Roman" w:hAnsi="Times New Roman" w:cs="Times New Roman"/>
        </w:rPr>
      </w:pPr>
    </w:p>
    <w:p w:rsidR="00225163" w:rsidRDefault="00225163">
      <w:pPr>
        <w:rPr>
          <w:rFonts w:ascii="Times New Roman" w:hAnsi="Times New Roman" w:cs="Times New Roman"/>
        </w:rPr>
      </w:pPr>
    </w:p>
    <w:p w:rsidR="00225163" w:rsidRDefault="00225163">
      <w:pPr>
        <w:rPr>
          <w:rFonts w:ascii="Times New Roman" w:hAnsi="Times New Roman" w:cs="Times New Roman"/>
        </w:rPr>
      </w:pPr>
    </w:p>
    <w:p w:rsidR="00225163" w:rsidRDefault="00225163">
      <w:pPr>
        <w:rPr>
          <w:rFonts w:ascii="Times New Roman" w:hAnsi="Times New Roman" w:cs="Times New Roman"/>
        </w:rPr>
      </w:pPr>
    </w:p>
    <w:p w:rsidR="00225163" w:rsidRDefault="00225163">
      <w:pPr>
        <w:rPr>
          <w:rFonts w:ascii="Times New Roman" w:hAnsi="Times New Roman" w:cs="Times New Roman"/>
        </w:rPr>
      </w:pPr>
    </w:p>
    <w:sectPr w:rsidR="00225163" w:rsidSect="002251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7036D"/>
    <w:multiLevelType w:val="hybridMultilevel"/>
    <w:tmpl w:val="4FA8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5163"/>
    <w:rsid w:val="002251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442</Words>
  <Characters>2522</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STANFORD RECEATION COMMISSION</dc:title>
  <dc:subject/>
  <dc:creator>roger dalton</dc:creator>
  <cp:keywords/>
  <dc:description/>
  <cp:lastModifiedBy>Owner</cp:lastModifiedBy>
  <cp:revision>2</cp:revision>
  <dcterms:created xsi:type="dcterms:W3CDTF">2014-08-15T17:27:00Z</dcterms:created>
  <dcterms:modified xsi:type="dcterms:W3CDTF">2014-08-15T17:27:00Z</dcterms:modified>
</cp:coreProperties>
</file>